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49033B" w14:textId="77777777" w:rsidR="000A7861" w:rsidRPr="001B533F" w:rsidRDefault="001B533F" w:rsidP="001B533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1B533F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Children’s Research University, Gandhinagar</w:t>
      </w:r>
    </w:p>
    <w:p w14:paraId="600DC7BF" w14:textId="77777777" w:rsidR="005E75F8" w:rsidRPr="003E0EB5" w:rsidRDefault="003E0EB5" w:rsidP="003E0EB5">
      <w:pPr>
        <w:pStyle w:val="ListParagraph"/>
        <w:spacing w:after="160" w:line="259" w:lineRule="auto"/>
        <w:ind w:left="-142" w:firstLine="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3E0EB5">
        <w:rPr>
          <w:rFonts w:ascii="Times New Roman" w:hAnsi="Times New Roman" w:cs="Times New Roman"/>
          <w:sz w:val="36"/>
          <w:szCs w:val="36"/>
        </w:rPr>
        <w:t>Ph.D. Final Open Viva</w:t>
      </w:r>
      <w:r w:rsidR="0048247C">
        <w:rPr>
          <w:rFonts w:ascii="Times New Roman" w:hAnsi="Times New Roman" w:cs="Times New Roman"/>
          <w:sz w:val="36"/>
          <w:szCs w:val="36"/>
        </w:rPr>
        <w:t>-voce</w:t>
      </w:r>
      <w:r w:rsidRPr="003E0EB5">
        <w:rPr>
          <w:rFonts w:ascii="Times New Roman" w:hAnsi="Times New Roman" w:cs="Times New Roman"/>
          <w:sz w:val="36"/>
          <w:szCs w:val="36"/>
        </w:rPr>
        <w:t xml:space="preserve"> Attendance Sheet</w:t>
      </w:r>
    </w:p>
    <w:p w14:paraId="0BB4D803" w14:textId="77777777" w:rsidR="003E0EB5" w:rsidRPr="003E0EB5" w:rsidRDefault="003E0EB5" w:rsidP="003E0EB5">
      <w:pPr>
        <w:pStyle w:val="ListParagraph"/>
        <w:spacing w:after="160" w:line="259" w:lineRule="auto"/>
        <w:ind w:left="-142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33CF949A" w14:textId="77777777" w:rsidR="003E0EB5" w:rsidRDefault="003E0EB5" w:rsidP="003E0EB5">
      <w:pPr>
        <w:pStyle w:val="ListParagraph"/>
        <w:spacing w:after="160" w:line="259" w:lineRule="auto"/>
        <w:ind w:left="-142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E0EB5">
        <w:rPr>
          <w:rFonts w:ascii="Times New Roman" w:hAnsi="Times New Roman" w:cs="Times New Roman"/>
          <w:sz w:val="28"/>
          <w:szCs w:val="28"/>
        </w:rPr>
        <w:t xml:space="preserve">Date :- </w:t>
      </w:r>
      <w:r w:rsidRPr="003E0EB5">
        <w:rPr>
          <w:rFonts w:ascii="Times New Roman" w:hAnsi="Times New Roman" w:cs="Times New Roman"/>
          <w:sz w:val="28"/>
          <w:szCs w:val="28"/>
        </w:rPr>
        <w:tab/>
      </w:r>
      <w:r w:rsidRPr="003E0EB5">
        <w:rPr>
          <w:rFonts w:ascii="Times New Roman" w:hAnsi="Times New Roman" w:cs="Times New Roman"/>
          <w:sz w:val="28"/>
          <w:szCs w:val="28"/>
        </w:rPr>
        <w:tab/>
      </w:r>
      <w:r w:rsidRPr="003E0EB5">
        <w:rPr>
          <w:rFonts w:ascii="Times New Roman" w:hAnsi="Times New Roman" w:cs="Times New Roman"/>
          <w:sz w:val="28"/>
          <w:szCs w:val="28"/>
        </w:rPr>
        <w:tab/>
      </w:r>
      <w:r w:rsidRPr="003E0EB5">
        <w:rPr>
          <w:rFonts w:ascii="Times New Roman" w:hAnsi="Times New Roman" w:cs="Times New Roman"/>
          <w:sz w:val="28"/>
          <w:szCs w:val="28"/>
        </w:rPr>
        <w:tab/>
      </w:r>
      <w:r w:rsidRPr="003E0EB5">
        <w:rPr>
          <w:rFonts w:ascii="Times New Roman" w:hAnsi="Times New Roman" w:cs="Times New Roman"/>
          <w:sz w:val="28"/>
          <w:szCs w:val="28"/>
        </w:rPr>
        <w:tab/>
        <w:t>Subject :-</w:t>
      </w:r>
      <w:r w:rsidRPr="003E0EB5">
        <w:rPr>
          <w:rFonts w:ascii="Times New Roman" w:hAnsi="Times New Roman" w:cs="Times New Roman"/>
          <w:sz w:val="28"/>
          <w:szCs w:val="28"/>
        </w:rPr>
        <w:tab/>
      </w:r>
      <w:r w:rsidRPr="003E0EB5">
        <w:rPr>
          <w:rFonts w:ascii="Times New Roman" w:hAnsi="Times New Roman" w:cs="Times New Roman"/>
          <w:sz w:val="28"/>
          <w:szCs w:val="28"/>
        </w:rPr>
        <w:tab/>
      </w:r>
      <w:r w:rsidRPr="003E0EB5">
        <w:rPr>
          <w:rFonts w:ascii="Times New Roman" w:hAnsi="Times New Roman" w:cs="Times New Roman"/>
          <w:sz w:val="28"/>
          <w:szCs w:val="28"/>
        </w:rPr>
        <w:tab/>
      </w:r>
      <w:r w:rsidRPr="003E0EB5">
        <w:rPr>
          <w:rFonts w:ascii="Times New Roman" w:hAnsi="Times New Roman" w:cs="Times New Roman"/>
          <w:sz w:val="28"/>
          <w:szCs w:val="28"/>
        </w:rPr>
        <w:tab/>
        <w:t>Time :-</w:t>
      </w:r>
    </w:p>
    <w:p w14:paraId="3D84A38C" w14:textId="379548BC" w:rsidR="003E0EB5" w:rsidRPr="00AF7E71" w:rsidRDefault="00AF7E71" w:rsidP="00AF7E71">
      <w:pPr>
        <w:pStyle w:val="ListParagraph"/>
        <w:spacing w:after="160" w:line="259" w:lineRule="auto"/>
        <w:ind w:left="-142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Place : </w:t>
      </w:r>
    </w:p>
    <w:p w14:paraId="24831644" w14:textId="77777777" w:rsidR="003E0EB5" w:rsidRPr="003E0EB5" w:rsidRDefault="003E0EB5" w:rsidP="003E0EB5">
      <w:pPr>
        <w:pStyle w:val="ListParagraph"/>
        <w:spacing w:after="160" w:line="259" w:lineRule="auto"/>
        <w:ind w:left="-142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E0EB5">
        <w:rPr>
          <w:rFonts w:ascii="Times New Roman" w:hAnsi="Times New Roman" w:cs="Times New Roman"/>
          <w:sz w:val="28"/>
          <w:szCs w:val="28"/>
        </w:rPr>
        <w:t>Name of the Student :-</w:t>
      </w:r>
    </w:p>
    <w:p w14:paraId="53F9F177" w14:textId="77777777" w:rsidR="003E0EB5" w:rsidRPr="003E0EB5" w:rsidRDefault="003E0EB5" w:rsidP="003E0EB5">
      <w:pPr>
        <w:pStyle w:val="ListParagraph"/>
        <w:spacing w:after="160" w:line="259" w:lineRule="auto"/>
        <w:ind w:left="-142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E0EB5">
        <w:rPr>
          <w:rFonts w:ascii="Times New Roman" w:hAnsi="Times New Roman" w:cs="Times New Roman"/>
          <w:sz w:val="28"/>
          <w:szCs w:val="28"/>
        </w:rPr>
        <w:t>Name of Guide :-</w:t>
      </w:r>
    </w:p>
    <w:p w14:paraId="36B13600" w14:textId="77777777" w:rsidR="003E0EB5" w:rsidRPr="003E0EB5" w:rsidRDefault="003E0EB5" w:rsidP="003E0EB5">
      <w:pPr>
        <w:pStyle w:val="ListParagraph"/>
        <w:spacing w:after="160" w:line="259" w:lineRule="auto"/>
        <w:ind w:left="-142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47717AB0" w14:textId="77777777" w:rsidR="003E0EB5" w:rsidRDefault="003E0EB5" w:rsidP="003E0EB5">
      <w:pPr>
        <w:pStyle w:val="ListParagraph"/>
        <w:spacing w:after="160" w:line="259" w:lineRule="auto"/>
        <w:ind w:left="-142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E0EB5">
        <w:rPr>
          <w:rFonts w:ascii="Times New Roman" w:hAnsi="Times New Roman" w:cs="Times New Roman"/>
          <w:sz w:val="28"/>
          <w:szCs w:val="28"/>
        </w:rPr>
        <w:t>Title of the Thesis :-</w:t>
      </w:r>
    </w:p>
    <w:p w14:paraId="677C7FDC" w14:textId="77777777" w:rsidR="003E0EB5" w:rsidRDefault="003E0EB5" w:rsidP="003E0EB5">
      <w:pPr>
        <w:pStyle w:val="ListParagraph"/>
        <w:spacing w:after="160" w:line="259" w:lineRule="auto"/>
        <w:ind w:left="-142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2E421787" w14:textId="77777777" w:rsidR="003E0EB5" w:rsidRDefault="003E0EB5" w:rsidP="003E0EB5">
      <w:pPr>
        <w:pStyle w:val="ListParagraph"/>
        <w:spacing w:after="160" w:line="259" w:lineRule="auto"/>
        <w:ind w:left="-142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E0EB5">
        <w:rPr>
          <w:rFonts w:ascii="Times New Roman" w:hAnsi="Times New Roman" w:cs="Times New Roman"/>
          <w:sz w:val="28"/>
          <w:szCs w:val="28"/>
        </w:rPr>
        <w:t>Name &amp; signature of Research Scholar, PG Students and Professor of the CRU present in Ph.D. Final Open Viva as per schedule.</w:t>
      </w:r>
    </w:p>
    <w:p w14:paraId="388D7281" w14:textId="77777777" w:rsidR="001D45EE" w:rsidRPr="001D45EE" w:rsidRDefault="001D45EE" w:rsidP="001D45EE">
      <w:pPr>
        <w:pStyle w:val="ListParagraph"/>
        <w:spacing w:after="160" w:line="259" w:lineRule="auto"/>
        <w:ind w:left="-142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5EE">
        <w:rPr>
          <w:rFonts w:ascii="Times New Roman" w:hAnsi="Times New Roman" w:cs="Times New Roman"/>
          <w:b/>
          <w:bCs/>
          <w:sz w:val="28"/>
          <w:szCs w:val="28"/>
        </w:rPr>
        <w:t>Attendance Sheet</w:t>
      </w:r>
    </w:p>
    <w:tbl>
      <w:tblPr>
        <w:tblStyle w:val="TableGrid"/>
        <w:tblpPr w:leftFromText="180" w:rightFromText="180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3299"/>
        <w:gridCol w:w="4549"/>
        <w:gridCol w:w="2092"/>
      </w:tblGrid>
      <w:tr w:rsidR="003E0EB5" w:rsidRPr="003E0EB5" w14:paraId="390E061F" w14:textId="77777777" w:rsidTr="003E0EB5">
        <w:tc>
          <w:tcPr>
            <w:tcW w:w="3388" w:type="dxa"/>
          </w:tcPr>
          <w:p w14:paraId="256E9E40" w14:textId="77777777" w:rsidR="003E0EB5" w:rsidRPr="001D45EE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4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4659" w:type="dxa"/>
          </w:tcPr>
          <w:p w14:paraId="1FB9B97F" w14:textId="77777777" w:rsidR="003E0EB5" w:rsidRPr="001D45EE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4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Designation ( Faculty/ Guide/ Research Scholar/ Student)</w:t>
            </w:r>
          </w:p>
        </w:tc>
        <w:tc>
          <w:tcPr>
            <w:tcW w:w="2119" w:type="dxa"/>
          </w:tcPr>
          <w:p w14:paraId="330DF21D" w14:textId="77777777" w:rsidR="003E0EB5" w:rsidRPr="001D45EE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4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Signature</w:t>
            </w:r>
          </w:p>
        </w:tc>
      </w:tr>
      <w:tr w:rsidR="003E0EB5" w14:paraId="6DAA3C7B" w14:textId="77777777" w:rsidTr="003E0EB5">
        <w:tc>
          <w:tcPr>
            <w:tcW w:w="3388" w:type="dxa"/>
          </w:tcPr>
          <w:p w14:paraId="6A0DA6F4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4659" w:type="dxa"/>
          </w:tcPr>
          <w:p w14:paraId="28CADAB9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2119" w:type="dxa"/>
          </w:tcPr>
          <w:p w14:paraId="0935BD42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</w:tr>
      <w:tr w:rsidR="003E0EB5" w14:paraId="5FBB6CBC" w14:textId="77777777" w:rsidTr="003E0EB5">
        <w:tc>
          <w:tcPr>
            <w:tcW w:w="3388" w:type="dxa"/>
          </w:tcPr>
          <w:p w14:paraId="36DF1AAB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4659" w:type="dxa"/>
          </w:tcPr>
          <w:p w14:paraId="280EDFD3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2119" w:type="dxa"/>
          </w:tcPr>
          <w:p w14:paraId="5DAD62FD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</w:tr>
      <w:tr w:rsidR="003E0EB5" w14:paraId="70AC5A3F" w14:textId="77777777" w:rsidTr="003E0EB5">
        <w:tc>
          <w:tcPr>
            <w:tcW w:w="3388" w:type="dxa"/>
          </w:tcPr>
          <w:p w14:paraId="3447468F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4659" w:type="dxa"/>
          </w:tcPr>
          <w:p w14:paraId="2D6AA2C2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2119" w:type="dxa"/>
          </w:tcPr>
          <w:p w14:paraId="6EF2B8E7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</w:tr>
      <w:tr w:rsidR="003E0EB5" w14:paraId="0BE0FBD6" w14:textId="77777777" w:rsidTr="003E0EB5">
        <w:tc>
          <w:tcPr>
            <w:tcW w:w="3388" w:type="dxa"/>
          </w:tcPr>
          <w:p w14:paraId="1F0F051F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4659" w:type="dxa"/>
          </w:tcPr>
          <w:p w14:paraId="1E442ED6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2119" w:type="dxa"/>
          </w:tcPr>
          <w:p w14:paraId="38C5808A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</w:tr>
      <w:tr w:rsidR="003E0EB5" w14:paraId="7F18B634" w14:textId="77777777" w:rsidTr="003E0EB5">
        <w:tc>
          <w:tcPr>
            <w:tcW w:w="3388" w:type="dxa"/>
          </w:tcPr>
          <w:p w14:paraId="512A0214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4659" w:type="dxa"/>
          </w:tcPr>
          <w:p w14:paraId="539EA217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2119" w:type="dxa"/>
          </w:tcPr>
          <w:p w14:paraId="07BD2A9E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</w:tr>
      <w:tr w:rsidR="003E0EB5" w14:paraId="471554A5" w14:textId="77777777" w:rsidTr="003E0EB5">
        <w:tc>
          <w:tcPr>
            <w:tcW w:w="3388" w:type="dxa"/>
          </w:tcPr>
          <w:p w14:paraId="7212DBAE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4659" w:type="dxa"/>
          </w:tcPr>
          <w:p w14:paraId="5882868A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2119" w:type="dxa"/>
          </w:tcPr>
          <w:p w14:paraId="22703E5E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</w:tr>
      <w:tr w:rsidR="003E0EB5" w14:paraId="3BDC0E0C" w14:textId="77777777" w:rsidTr="003E0EB5">
        <w:tc>
          <w:tcPr>
            <w:tcW w:w="3388" w:type="dxa"/>
          </w:tcPr>
          <w:p w14:paraId="185D1622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4659" w:type="dxa"/>
          </w:tcPr>
          <w:p w14:paraId="4626E82C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2119" w:type="dxa"/>
          </w:tcPr>
          <w:p w14:paraId="5DA5C74F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</w:tr>
      <w:tr w:rsidR="003E0EB5" w14:paraId="0C90FC82" w14:textId="77777777" w:rsidTr="003E0EB5">
        <w:tc>
          <w:tcPr>
            <w:tcW w:w="3388" w:type="dxa"/>
          </w:tcPr>
          <w:p w14:paraId="0413AEDD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4659" w:type="dxa"/>
          </w:tcPr>
          <w:p w14:paraId="02281939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2119" w:type="dxa"/>
          </w:tcPr>
          <w:p w14:paraId="575C5761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</w:tr>
      <w:tr w:rsidR="003E0EB5" w14:paraId="4EC04C87" w14:textId="77777777" w:rsidTr="003E0EB5">
        <w:tc>
          <w:tcPr>
            <w:tcW w:w="3388" w:type="dxa"/>
          </w:tcPr>
          <w:p w14:paraId="3133D0A8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4659" w:type="dxa"/>
          </w:tcPr>
          <w:p w14:paraId="2BD8972C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2119" w:type="dxa"/>
          </w:tcPr>
          <w:p w14:paraId="2F2C3A2B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</w:tr>
      <w:tr w:rsidR="003E0EB5" w14:paraId="70BCF4A3" w14:textId="77777777" w:rsidTr="003E0EB5">
        <w:tc>
          <w:tcPr>
            <w:tcW w:w="3388" w:type="dxa"/>
          </w:tcPr>
          <w:p w14:paraId="4244A6C4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4659" w:type="dxa"/>
          </w:tcPr>
          <w:p w14:paraId="5EBE913B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2119" w:type="dxa"/>
          </w:tcPr>
          <w:p w14:paraId="4FD67114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</w:tr>
      <w:tr w:rsidR="003E0EB5" w14:paraId="09E43D54" w14:textId="77777777" w:rsidTr="003E0EB5">
        <w:tc>
          <w:tcPr>
            <w:tcW w:w="3388" w:type="dxa"/>
          </w:tcPr>
          <w:p w14:paraId="1C021265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4659" w:type="dxa"/>
          </w:tcPr>
          <w:p w14:paraId="168865DD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2119" w:type="dxa"/>
          </w:tcPr>
          <w:p w14:paraId="09B89978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</w:tr>
      <w:tr w:rsidR="003E0EB5" w14:paraId="71C76855" w14:textId="77777777" w:rsidTr="003E0EB5">
        <w:tc>
          <w:tcPr>
            <w:tcW w:w="3388" w:type="dxa"/>
          </w:tcPr>
          <w:p w14:paraId="141183DA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4659" w:type="dxa"/>
          </w:tcPr>
          <w:p w14:paraId="7EFC0ED8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2119" w:type="dxa"/>
          </w:tcPr>
          <w:p w14:paraId="26D26DB4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</w:tr>
      <w:tr w:rsidR="003E0EB5" w14:paraId="71707C75" w14:textId="77777777" w:rsidTr="003E0EB5">
        <w:tc>
          <w:tcPr>
            <w:tcW w:w="3388" w:type="dxa"/>
          </w:tcPr>
          <w:p w14:paraId="09FA6BD6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4659" w:type="dxa"/>
          </w:tcPr>
          <w:p w14:paraId="67079408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2119" w:type="dxa"/>
          </w:tcPr>
          <w:p w14:paraId="28C6E5F4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</w:tr>
      <w:tr w:rsidR="003E0EB5" w14:paraId="0895705B" w14:textId="77777777" w:rsidTr="003E0EB5">
        <w:tc>
          <w:tcPr>
            <w:tcW w:w="3388" w:type="dxa"/>
          </w:tcPr>
          <w:p w14:paraId="036384E6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4659" w:type="dxa"/>
          </w:tcPr>
          <w:p w14:paraId="1BEE30B7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2119" w:type="dxa"/>
          </w:tcPr>
          <w:p w14:paraId="1BCFA90F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</w:tr>
      <w:tr w:rsidR="003E0EB5" w14:paraId="5593B4A1" w14:textId="77777777" w:rsidTr="003E0EB5">
        <w:tc>
          <w:tcPr>
            <w:tcW w:w="3388" w:type="dxa"/>
          </w:tcPr>
          <w:p w14:paraId="6804069B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4659" w:type="dxa"/>
          </w:tcPr>
          <w:p w14:paraId="7D7E674F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2119" w:type="dxa"/>
          </w:tcPr>
          <w:p w14:paraId="754E3D54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</w:tr>
      <w:tr w:rsidR="003E0EB5" w14:paraId="3166A996" w14:textId="77777777" w:rsidTr="003E0EB5">
        <w:tc>
          <w:tcPr>
            <w:tcW w:w="3388" w:type="dxa"/>
          </w:tcPr>
          <w:p w14:paraId="1E855ABC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4659" w:type="dxa"/>
          </w:tcPr>
          <w:p w14:paraId="7CF69464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2119" w:type="dxa"/>
          </w:tcPr>
          <w:p w14:paraId="1AA7C614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</w:tr>
      <w:tr w:rsidR="003E0EB5" w14:paraId="14AD415C" w14:textId="77777777" w:rsidTr="003E0EB5">
        <w:tc>
          <w:tcPr>
            <w:tcW w:w="3388" w:type="dxa"/>
          </w:tcPr>
          <w:p w14:paraId="4A849B6F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4659" w:type="dxa"/>
          </w:tcPr>
          <w:p w14:paraId="5C4BD726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2119" w:type="dxa"/>
          </w:tcPr>
          <w:p w14:paraId="6489C73C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</w:tr>
      <w:tr w:rsidR="003E0EB5" w14:paraId="36161810" w14:textId="77777777" w:rsidTr="003E0EB5">
        <w:tc>
          <w:tcPr>
            <w:tcW w:w="3388" w:type="dxa"/>
          </w:tcPr>
          <w:p w14:paraId="55B123DD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4659" w:type="dxa"/>
          </w:tcPr>
          <w:p w14:paraId="07B9AD08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2119" w:type="dxa"/>
          </w:tcPr>
          <w:p w14:paraId="792FB3EA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</w:tr>
      <w:tr w:rsidR="003E0EB5" w14:paraId="53E66E3F" w14:textId="77777777" w:rsidTr="003E0EB5">
        <w:tc>
          <w:tcPr>
            <w:tcW w:w="3388" w:type="dxa"/>
          </w:tcPr>
          <w:p w14:paraId="08A5E1A0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4659" w:type="dxa"/>
          </w:tcPr>
          <w:p w14:paraId="5ECD795C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2119" w:type="dxa"/>
          </w:tcPr>
          <w:p w14:paraId="0BB5AE25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</w:tr>
      <w:tr w:rsidR="003E0EB5" w14:paraId="25796FB7" w14:textId="77777777" w:rsidTr="003E0EB5">
        <w:tc>
          <w:tcPr>
            <w:tcW w:w="3388" w:type="dxa"/>
          </w:tcPr>
          <w:p w14:paraId="4A20588D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4659" w:type="dxa"/>
          </w:tcPr>
          <w:p w14:paraId="55F2081E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2119" w:type="dxa"/>
          </w:tcPr>
          <w:p w14:paraId="412E3A25" w14:textId="77777777" w:rsidR="003E0EB5" w:rsidRDefault="003E0EB5" w:rsidP="003E0EB5">
            <w:pPr>
              <w:pStyle w:val="ListParagraph"/>
              <w:spacing w:after="160" w:line="259" w:lineRule="auto"/>
              <w:ind w:left="0" w:firstLine="0"/>
              <w:contextualSpacing/>
              <w:rPr>
                <w:sz w:val="20"/>
              </w:rPr>
            </w:pPr>
          </w:p>
        </w:tc>
      </w:tr>
    </w:tbl>
    <w:p w14:paraId="3EBF83E4" w14:textId="77777777" w:rsidR="003E0EB5" w:rsidRPr="003E0EB5" w:rsidRDefault="003E0EB5" w:rsidP="003E0EB5">
      <w:pPr>
        <w:pStyle w:val="ListParagraph"/>
        <w:spacing w:after="160" w:line="259" w:lineRule="auto"/>
        <w:ind w:left="-142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54339572" w14:textId="77777777" w:rsidR="003E0EB5" w:rsidRPr="001D45EE" w:rsidRDefault="003E0EB5" w:rsidP="001D45EE">
      <w:pPr>
        <w:spacing w:after="160" w:line="259" w:lineRule="auto"/>
        <w:contextualSpacing/>
        <w:rPr>
          <w:sz w:val="20"/>
          <w:szCs w:val="20"/>
        </w:rPr>
        <w:sectPr w:rsidR="003E0EB5" w:rsidRPr="001D45EE" w:rsidSect="00B16AF5">
          <w:footerReference w:type="default" r:id="rId7"/>
          <w:pgSz w:w="11910" w:h="16840"/>
          <w:pgMar w:top="426" w:right="620" w:bottom="142" w:left="1340" w:header="288" w:footer="737" w:gutter="0"/>
          <w:cols w:space="720"/>
        </w:sectPr>
      </w:pPr>
    </w:p>
    <w:p w14:paraId="59F92B87" w14:textId="77777777" w:rsidR="001B2416" w:rsidRPr="001B2416" w:rsidRDefault="001B2416" w:rsidP="00CE012F">
      <w:pPr>
        <w:spacing w:after="0" w:line="240" w:lineRule="auto"/>
        <w:ind w:right="-795"/>
        <w:rPr>
          <w:rFonts w:ascii="Times New Roman" w:hAnsi="Times New Roman" w:cs="Times New Roman"/>
        </w:rPr>
      </w:pPr>
      <w:r w:rsidRPr="00CE012F">
        <w:rPr>
          <w:rFonts w:ascii="Times New Roman" w:hAnsi="Times New Roman" w:cs="Times New Roman"/>
          <w:sz w:val="24"/>
          <w:szCs w:val="24"/>
        </w:rPr>
        <w:t>Name of Signature of</w:t>
      </w:r>
      <w:r w:rsidRPr="001B2416">
        <w:rPr>
          <w:rFonts w:ascii="Times New Roman" w:hAnsi="Times New Roman" w:cs="Times New Roman"/>
        </w:rPr>
        <w:t xml:space="preserve"> </w:t>
      </w:r>
      <w:r w:rsidRPr="001B2416">
        <w:rPr>
          <w:rFonts w:ascii="Times New Roman" w:hAnsi="Times New Roman" w:cs="Times New Roman"/>
        </w:rPr>
        <w:tab/>
      </w:r>
      <w:r w:rsidRPr="001B2416">
        <w:rPr>
          <w:rFonts w:ascii="Times New Roman" w:hAnsi="Times New Roman" w:cs="Times New Roman"/>
        </w:rPr>
        <w:tab/>
        <w:t xml:space="preserve">             Name and Signature of</w:t>
      </w:r>
      <w:r w:rsidR="00CE012F">
        <w:rPr>
          <w:rFonts w:ascii="Times New Roman" w:hAnsi="Times New Roman" w:cs="Times New Roman"/>
        </w:rPr>
        <w:t xml:space="preserve"> </w:t>
      </w:r>
      <w:r w:rsidR="00CE012F">
        <w:rPr>
          <w:rFonts w:ascii="Times New Roman" w:hAnsi="Times New Roman" w:cs="Times New Roman"/>
        </w:rPr>
        <w:tab/>
      </w:r>
      <w:r w:rsidR="00CE012F">
        <w:rPr>
          <w:rFonts w:ascii="Times New Roman" w:hAnsi="Times New Roman" w:cs="Times New Roman"/>
        </w:rPr>
        <w:tab/>
        <w:t xml:space="preserve">            </w:t>
      </w:r>
      <w:r w:rsidR="00CE012F" w:rsidRPr="001B2416">
        <w:rPr>
          <w:rFonts w:ascii="Times New Roman" w:hAnsi="Times New Roman" w:cs="Times New Roman"/>
        </w:rPr>
        <w:t>Name and Signature of</w:t>
      </w:r>
      <w:r w:rsidR="00CE012F">
        <w:rPr>
          <w:rFonts w:ascii="Times New Roman" w:hAnsi="Times New Roman" w:cs="Times New Roman"/>
        </w:rPr>
        <w:t xml:space="preserve">                  </w:t>
      </w:r>
    </w:p>
    <w:p w14:paraId="4707B036" w14:textId="77777777" w:rsidR="001B2416" w:rsidRPr="001B2416" w:rsidRDefault="001B2416" w:rsidP="00CE012F">
      <w:pPr>
        <w:pStyle w:val="BodyText"/>
        <w:spacing w:before="20" w:after="0" w:line="240" w:lineRule="auto"/>
        <w:ind w:right="-43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1B2416">
        <w:rPr>
          <w:rFonts w:ascii="Times New Roman" w:hAnsi="Times New Roman" w:cs="Times New Roman"/>
        </w:rPr>
        <w:t>External Referee</w:t>
      </w:r>
      <w:r>
        <w:rPr>
          <w:rFonts w:ascii="Times New Roman" w:hAnsi="Times New Roman" w:cs="Times New Roman"/>
        </w:rPr>
        <w:t xml:space="preserve">                                  Internal Referee</w:t>
      </w:r>
      <w:r w:rsidR="00CE012F">
        <w:rPr>
          <w:rFonts w:ascii="Times New Roman" w:hAnsi="Times New Roman" w:cs="Times New Roman"/>
        </w:rPr>
        <w:tab/>
      </w:r>
      <w:r w:rsidR="00CE012F">
        <w:rPr>
          <w:rFonts w:ascii="Times New Roman" w:hAnsi="Times New Roman" w:cs="Times New Roman"/>
        </w:rPr>
        <w:tab/>
        <w:t>Director of Center of Education</w:t>
      </w:r>
    </w:p>
    <w:sectPr w:rsidR="001B2416" w:rsidRPr="001B2416" w:rsidSect="00037C71">
      <w:type w:val="continuous"/>
      <w:pgSz w:w="11910" w:h="16840"/>
      <w:pgMar w:top="1660" w:right="144" w:bottom="920" w:left="1276" w:header="720" w:footer="720" w:gutter="0"/>
      <w:cols w:num="2" w:space="720" w:equalWidth="0">
        <w:col w:w="9495" w:space="144"/>
        <w:col w:w="85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ADFCB0" w14:textId="77777777" w:rsidR="00B30BD8" w:rsidRDefault="00B30BD8" w:rsidP="005E75F8">
      <w:r>
        <w:separator/>
      </w:r>
    </w:p>
  </w:endnote>
  <w:endnote w:type="continuationSeparator" w:id="0">
    <w:p w14:paraId="1DC4C2D2" w14:textId="77777777" w:rsidR="00B30BD8" w:rsidRDefault="00B30BD8" w:rsidP="005E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4150B" w14:textId="77777777" w:rsidR="005E75F8" w:rsidRDefault="005E75F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DB26CD" w14:textId="77777777" w:rsidR="00B30BD8" w:rsidRDefault="00B30BD8" w:rsidP="005E75F8">
      <w:r>
        <w:separator/>
      </w:r>
    </w:p>
  </w:footnote>
  <w:footnote w:type="continuationSeparator" w:id="0">
    <w:p w14:paraId="632597DC" w14:textId="77777777" w:rsidR="00B30BD8" w:rsidRDefault="00B30BD8" w:rsidP="005E7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FA52E8"/>
    <w:multiLevelType w:val="hybridMultilevel"/>
    <w:tmpl w:val="F2A2F3CA"/>
    <w:lvl w:ilvl="0" w:tplc="2DFC9036">
      <w:start w:val="2"/>
      <w:numFmt w:val="decimal"/>
      <w:lvlText w:val="%1."/>
      <w:lvlJc w:val="left"/>
      <w:pPr>
        <w:ind w:left="1809" w:hanging="267"/>
        <w:jc w:val="left"/>
      </w:pPr>
      <w:rPr>
        <w:rFonts w:ascii="Arial Unicode MS" w:eastAsia="Arial Unicode MS" w:hAnsi="Arial Unicode MS" w:cs="Arial Unicode MS" w:hint="default"/>
        <w:spacing w:val="-2"/>
        <w:w w:val="100"/>
        <w:sz w:val="24"/>
        <w:szCs w:val="24"/>
      </w:rPr>
    </w:lvl>
    <w:lvl w:ilvl="1" w:tplc="134CB0A2">
      <w:numFmt w:val="bullet"/>
      <w:lvlText w:val="•"/>
      <w:lvlJc w:val="left"/>
      <w:pPr>
        <w:ind w:left="2614" w:hanging="267"/>
      </w:pPr>
      <w:rPr>
        <w:rFonts w:hint="default"/>
      </w:rPr>
    </w:lvl>
    <w:lvl w:ilvl="2" w:tplc="DAAC85FE">
      <w:numFmt w:val="bullet"/>
      <w:lvlText w:val="•"/>
      <w:lvlJc w:val="left"/>
      <w:pPr>
        <w:ind w:left="3429" w:hanging="267"/>
      </w:pPr>
      <w:rPr>
        <w:rFonts w:hint="default"/>
      </w:rPr>
    </w:lvl>
    <w:lvl w:ilvl="3" w:tplc="C8BA0F8E">
      <w:numFmt w:val="bullet"/>
      <w:lvlText w:val="•"/>
      <w:lvlJc w:val="left"/>
      <w:pPr>
        <w:ind w:left="4243" w:hanging="267"/>
      </w:pPr>
      <w:rPr>
        <w:rFonts w:hint="default"/>
      </w:rPr>
    </w:lvl>
    <w:lvl w:ilvl="4" w:tplc="FCD63828">
      <w:numFmt w:val="bullet"/>
      <w:lvlText w:val="•"/>
      <w:lvlJc w:val="left"/>
      <w:pPr>
        <w:ind w:left="5058" w:hanging="267"/>
      </w:pPr>
      <w:rPr>
        <w:rFonts w:hint="default"/>
      </w:rPr>
    </w:lvl>
    <w:lvl w:ilvl="5" w:tplc="C1102E2C">
      <w:numFmt w:val="bullet"/>
      <w:lvlText w:val="•"/>
      <w:lvlJc w:val="left"/>
      <w:pPr>
        <w:ind w:left="5873" w:hanging="267"/>
      </w:pPr>
      <w:rPr>
        <w:rFonts w:hint="default"/>
      </w:rPr>
    </w:lvl>
    <w:lvl w:ilvl="6" w:tplc="C3065B7C">
      <w:numFmt w:val="bullet"/>
      <w:lvlText w:val="•"/>
      <w:lvlJc w:val="left"/>
      <w:pPr>
        <w:ind w:left="6687" w:hanging="267"/>
      </w:pPr>
      <w:rPr>
        <w:rFonts w:hint="default"/>
      </w:rPr>
    </w:lvl>
    <w:lvl w:ilvl="7" w:tplc="F8DCDD40">
      <w:numFmt w:val="bullet"/>
      <w:lvlText w:val="•"/>
      <w:lvlJc w:val="left"/>
      <w:pPr>
        <w:ind w:left="7502" w:hanging="267"/>
      </w:pPr>
      <w:rPr>
        <w:rFonts w:hint="default"/>
      </w:rPr>
    </w:lvl>
    <w:lvl w:ilvl="8" w:tplc="A238E790">
      <w:numFmt w:val="bullet"/>
      <w:lvlText w:val="•"/>
      <w:lvlJc w:val="left"/>
      <w:pPr>
        <w:ind w:left="8317" w:hanging="267"/>
      </w:pPr>
      <w:rPr>
        <w:rFonts w:hint="default"/>
      </w:rPr>
    </w:lvl>
  </w:abstractNum>
  <w:abstractNum w:abstractNumId="1" w15:restartNumberingAfterBreak="0">
    <w:nsid w:val="4B2212BE"/>
    <w:multiLevelType w:val="hybridMultilevel"/>
    <w:tmpl w:val="769A940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9F6302"/>
    <w:multiLevelType w:val="hybridMultilevel"/>
    <w:tmpl w:val="17A8FEFC"/>
    <w:lvl w:ilvl="0" w:tplc="BEAEC3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15242"/>
    <w:multiLevelType w:val="hybridMultilevel"/>
    <w:tmpl w:val="410826B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5183C"/>
    <w:multiLevelType w:val="hybridMultilevel"/>
    <w:tmpl w:val="410826B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650925">
    <w:abstractNumId w:val="0"/>
  </w:num>
  <w:num w:numId="2" w16cid:durableId="1101755743">
    <w:abstractNumId w:val="3"/>
  </w:num>
  <w:num w:numId="3" w16cid:durableId="764613104">
    <w:abstractNumId w:val="2"/>
  </w:num>
  <w:num w:numId="4" w16cid:durableId="58869681">
    <w:abstractNumId w:val="4"/>
  </w:num>
  <w:num w:numId="5" w16cid:durableId="1453405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00"/>
    <w:rsid w:val="00037C71"/>
    <w:rsid w:val="00057700"/>
    <w:rsid w:val="000A7861"/>
    <w:rsid w:val="000C799E"/>
    <w:rsid w:val="00147B8E"/>
    <w:rsid w:val="00187C9F"/>
    <w:rsid w:val="001B2416"/>
    <w:rsid w:val="001B533F"/>
    <w:rsid w:val="001D2209"/>
    <w:rsid w:val="001D45EE"/>
    <w:rsid w:val="00207EEC"/>
    <w:rsid w:val="002341F5"/>
    <w:rsid w:val="00274590"/>
    <w:rsid w:val="002851EC"/>
    <w:rsid w:val="002F7A61"/>
    <w:rsid w:val="003030E6"/>
    <w:rsid w:val="00306F84"/>
    <w:rsid w:val="003A3CCB"/>
    <w:rsid w:val="003E0EB5"/>
    <w:rsid w:val="0048247C"/>
    <w:rsid w:val="00492581"/>
    <w:rsid w:val="005E75F8"/>
    <w:rsid w:val="006811A3"/>
    <w:rsid w:val="006A272D"/>
    <w:rsid w:val="007379B4"/>
    <w:rsid w:val="00860048"/>
    <w:rsid w:val="0087144D"/>
    <w:rsid w:val="009362C1"/>
    <w:rsid w:val="00994473"/>
    <w:rsid w:val="00A00D95"/>
    <w:rsid w:val="00A3038B"/>
    <w:rsid w:val="00A31B71"/>
    <w:rsid w:val="00A34FB0"/>
    <w:rsid w:val="00A8503D"/>
    <w:rsid w:val="00AF7E71"/>
    <w:rsid w:val="00B16AF5"/>
    <w:rsid w:val="00B30BD8"/>
    <w:rsid w:val="00BF2A5D"/>
    <w:rsid w:val="00C00219"/>
    <w:rsid w:val="00CB147F"/>
    <w:rsid w:val="00CE012F"/>
    <w:rsid w:val="00D9162F"/>
    <w:rsid w:val="00D96489"/>
    <w:rsid w:val="00DC38B1"/>
    <w:rsid w:val="00E13929"/>
    <w:rsid w:val="00E3209D"/>
    <w:rsid w:val="00E50999"/>
    <w:rsid w:val="00F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84545"/>
  <w15:docId w15:val="{7F3ED606-356B-4A69-BE30-DB1EB9B6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1F5"/>
    <w:pPr>
      <w:widowControl/>
      <w:autoSpaceDE/>
      <w:autoSpaceDN/>
      <w:spacing w:after="200" w:line="276" w:lineRule="auto"/>
    </w:pPr>
    <w:rPr>
      <w:rFonts w:eastAsiaTheme="minorEastAsia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E75F8"/>
    <w:rPr>
      <w:sz w:val="24"/>
      <w:szCs w:val="24"/>
    </w:rPr>
  </w:style>
  <w:style w:type="paragraph" w:styleId="Title">
    <w:name w:val="Title"/>
    <w:basedOn w:val="Normal"/>
    <w:uiPriority w:val="1"/>
    <w:qFormat/>
    <w:rsid w:val="005E75F8"/>
    <w:pPr>
      <w:ind w:left="4103" w:right="4111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5E75F8"/>
    <w:pPr>
      <w:ind w:left="1809" w:hanging="268"/>
    </w:pPr>
  </w:style>
  <w:style w:type="paragraph" w:customStyle="1" w:styleId="TableParagraph">
    <w:name w:val="Table Paragraph"/>
    <w:basedOn w:val="Normal"/>
    <w:uiPriority w:val="1"/>
    <w:qFormat/>
    <w:rsid w:val="005E75F8"/>
    <w:pPr>
      <w:ind w:left="109"/>
    </w:pPr>
  </w:style>
  <w:style w:type="paragraph" w:styleId="Header">
    <w:name w:val="header"/>
    <w:basedOn w:val="Normal"/>
    <w:link w:val="HeaderChar"/>
    <w:uiPriority w:val="99"/>
    <w:unhideWhenUsed/>
    <w:rsid w:val="00147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B8E"/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147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B8E"/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8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A7861"/>
    <w:pPr>
      <w:widowControl/>
      <w:autoSpaceDE/>
      <w:autoSpaceDN/>
    </w:pPr>
    <w:rPr>
      <w:rFonts w:eastAsiaTheme="minorEastAsia"/>
      <w:szCs w:val="20"/>
      <w:lang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Desktop\new%20logo%20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logo file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Prof. B. D. Dhila Children's Research University</cp:lastModifiedBy>
  <cp:revision>3</cp:revision>
  <cp:lastPrinted>2024-05-09T06:41:00Z</cp:lastPrinted>
  <dcterms:created xsi:type="dcterms:W3CDTF">2024-06-11T09:31:00Z</dcterms:created>
  <dcterms:modified xsi:type="dcterms:W3CDTF">2024-06-11T09:34:00Z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2024-04-26T00:00:00Z</vt:filetime>
  </property>
</Properties>
</file>